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CC" w:rsidRPr="00E1030E" w:rsidRDefault="00B312CC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23E5" w:rsidRPr="00E1030E" w:rsidRDefault="00F123E5" w:rsidP="00F123E5">
      <w:pPr>
        <w:pStyle w:val="af1"/>
        <w:ind w:right="-1" w:firstLine="567"/>
        <w:rPr>
          <w:bCs/>
          <w:kern w:val="32"/>
          <w:szCs w:val="28"/>
        </w:rPr>
      </w:pPr>
      <w:r w:rsidRPr="00E1030E">
        <w:rPr>
          <w:bCs/>
          <w:kern w:val="32"/>
          <w:szCs w:val="28"/>
        </w:rPr>
        <w:t>РОССИЙСКАЯ ФЕДЕРАЦИЯ</w:t>
      </w:r>
    </w:p>
    <w:p w:rsidR="00F123E5" w:rsidRPr="00E1030E" w:rsidRDefault="00F123E5" w:rsidP="00F123E5">
      <w:pPr>
        <w:pStyle w:val="af1"/>
        <w:ind w:right="-1" w:firstLine="567"/>
        <w:rPr>
          <w:bCs/>
          <w:kern w:val="32"/>
          <w:szCs w:val="28"/>
        </w:rPr>
      </w:pPr>
      <w:r w:rsidRPr="00E1030E">
        <w:rPr>
          <w:bCs/>
          <w:kern w:val="32"/>
          <w:szCs w:val="28"/>
        </w:rPr>
        <w:t>КРАСНОЯРСКИЙ КРАЙ</w:t>
      </w:r>
    </w:p>
    <w:p w:rsidR="00F123E5" w:rsidRPr="00E1030E" w:rsidRDefault="00F123E5" w:rsidP="00F123E5">
      <w:pPr>
        <w:pStyle w:val="af1"/>
        <w:ind w:right="-1" w:firstLine="567"/>
        <w:rPr>
          <w:bCs/>
          <w:kern w:val="32"/>
          <w:szCs w:val="28"/>
        </w:rPr>
      </w:pPr>
      <w:r w:rsidRPr="00E1030E">
        <w:rPr>
          <w:bCs/>
          <w:kern w:val="32"/>
          <w:szCs w:val="28"/>
        </w:rPr>
        <w:t>ИДРИНСКИЙ РАЙОН</w:t>
      </w:r>
    </w:p>
    <w:p w:rsidR="00F123E5" w:rsidRPr="00E1030E" w:rsidRDefault="00F123E5" w:rsidP="00F123E5">
      <w:pPr>
        <w:pStyle w:val="af1"/>
        <w:ind w:right="-1" w:firstLine="567"/>
        <w:rPr>
          <w:bCs/>
          <w:kern w:val="32"/>
          <w:szCs w:val="28"/>
        </w:rPr>
      </w:pPr>
      <w:r w:rsidRPr="00E1030E">
        <w:rPr>
          <w:bCs/>
          <w:kern w:val="32"/>
          <w:szCs w:val="28"/>
        </w:rPr>
        <w:t>КУРЕЖСКИЙ СЕЛЬСКИЙ СОВЕТ ДЕПУТАТОВ</w:t>
      </w:r>
    </w:p>
    <w:p w:rsidR="00F123E5" w:rsidRPr="00E1030E" w:rsidRDefault="00F123E5" w:rsidP="00F123E5">
      <w:pPr>
        <w:pStyle w:val="af1"/>
        <w:ind w:right="-1" w:firstLine="567"/>
        <w:rPr>
          <w:bCs/>
          <w:kern w:val="32"/>
          <w:szCs w:val="28"/>
        </w:rPr>
      </w:pPr>
    </w:p>
    <w:p w:rsidR="00093A0A" w:rsidRPr="00E1030E" w:rsidRDefault="00093A0A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312CC" w:rsidRPr="00E1030E" w:rsidRDefault="00B312CC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030E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E1030E">
      <w:pPr>
        <w:ind w:firstLine="54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1030E">
        <w:rPr>
          <w:rFonts w:ascii="Times New Roman" w:hAnsi="Times New Roman"/>
          <w:b/>
          <w:color w:val="000000"/>
          <w:sz w:val="28"/>
          <w:szCs w:val="28"/>
        </w:rPr>
        <w:t xml:space="preserve">09.03.2022                                       </w:t>
      </w:r>
      <w:proofErr w:type="spellStart"/>
      <w:r w:rsidRPr="00E1030E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 w:rsidRPr="00E1030E"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 w:rsidRPr="00E1030E">
        <w:rPr>
          <w:rFonts w:ascii="Times New Roman" w:hAnsi="Times New Roman"/>
          <w:b/>
          <w:color w:val="000000"/>
          <w:sz w:val="28"/>
          <w:szCs w:val="28"/>
        </w:rPr>
        <w:t>уреж</w:t>
      </w:r>
      <w:proofErr w:type="spellEnd"/>
      <w:r w:rsidRPr="00E1030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№ ВН-38-р</w:t>
      </w:r>
    </w:p>
    <w:p w:rsidR="00E1030E" w:rsidRPr="00E1030E" w:rsidRDefault="00E1030E" w:rsidP="00E1030E">
      <w:pPr>
        <w:ind w:firstLine="54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E1030E">
      <w:pPr>
        <w:tabs>
          <w:tab w:val="left" w:pos="2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030E" w:rsidRPr="00E1030E" w:rsidRDefault="00E1030E" w:rsidP="00E1030E">
      <w:pPr>
        <w:rPr>
          <w:rFonts w:ascii="Times New Roman" w:hAnsi="Times New Roman"/>
          <w:sz w:val="28"/>
          <w:szCs w:val="28"/>
        </w:rPr>
      </w:pPr>
      <w:r w:rsidRPr="00E1030E">
        <w:rPr>
          <w:rFonts w:ascii="Times New Roman" w:hAnsi="Times New Roman"/>
          <w:sz w:val="28"/>
          <w:szCs w:val="28"/>
        </w:rPr>
        <w:t>Считать утратившим силу решения:</w:t>
      </w:r>
    </w:p>
    <w:p w:rsidR="00E1030E" w:rsidRPr="00E1030E" w:rsidRDefault="00E1030E" w:rsidP="00E1030E">
      <w:pPr>
        <w:rPr>
          <w:rFonts w:ascii="Times New Roman" w:hAnsi="Times New Roman"/>
          <w:sz w:val="28"/>
          <w:szCs w:val="28"/>
        </w:rPr>
      </w:pPr>
    </w:p>
    <w:p w:rsidR="00E1030E" w:rsidRPr="00E1030E" w:rsidRDefault="00E1030E" w:rsidP="00E1030E">
      <w:pPr>
        <w:pStyle w:val="af3"/>
        <w:numPr>
          <w:ilvl w:val="0"/>
          <w:numId w:val="24"/>
        </w:numPr>
        <w:rPr>
          <w:sz w:val="28"/>
          <w:szCs w:val="28"/>
        </w:rPr>
      </w:pPr>
      <w:r w:rsidRPr="00E1030E">
        <w:rPr>
          <w:sz w:val="28"/>
          <w:szCs w:val="28"/>
        </w:rPr>
        <w:t>Решение  № ВН-95-р от 10.09.2013 года «Об утверждении положения об организации похоронного дела и содержания кладбищ на территории Курежского сельсовета».</w:t>
      </w:r>
    </w:p>
    <w:p w:rsidR="00E1030E" w:rsidRPr="00E1030E" w:rsidRDefault="00E1030E" w:rsidP="00E1030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E1030E">
        <w:rPr>
          <w:sz w:val="28"/>
          <w:szCs w:val="28"/>
        </w:rPr>
        <w:t xml:space="preserve">Опубликовать настоящее решение в газете  «Вести  органов  местного самоуправления  Курежского  сельсовета», разместить на официальном сайте. </w:t>
      </w:r>
    </w:p>
    <w:p w:rsidR="00E1030E" w:rsidRPr="00E1030E" w:rsidRDefault="00E1030E" w:rsidP="00E1030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E1030E">
        <w:rPr>
          <w:color w:val="000000"/>
          <w:sz w:val="28"/>
          <w:szCs w:val="28"/>
        </w:rPr>
        <w:t xml:space="preserve"> Настоящее решение вступает в силу с момента подписания.</w:t>
      </w:r>
    </w:p>
    <w:p w:rsidR="00E1030E" w:rsidRPr="00E1030E" w:rsidRDefault="00E1030E" w:rsidP="00E1030E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E1030E">
        <w:rPr>
          <w:color w:val="000000"/>
          <w:sz w:val="28"/>
          <w:szCs w:val="28"/>
        </w:rPr>
        <w:t xml:space="preserve"> </w:t>
      </w:r>
      <w:proofErr w:type="gramStart"/>
      <w:r w:rsidRPr="00E1030E">
        <w:rPr>
          <w:color w:val="000000"/>
          <w:sz w:val="28"/>
          <w:szCs w:val="28"/>
        </w:rPr>
        <w:t>Контроль за</w:t>
      </w:r>
      <w:proofErr w:type="gramEnd"/>
      <w:r w:rsidRPr="00E1030E">
        <w:rPr>
          <w:color w:val="000000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E1030E" w:rsidRPr="00E1030E" w:rsidRDefault="00E1030E" w:rsidP="00E1030E">
      <w:pPr>
        <w:rPr>
          <w:rFonts w:ascii="Times New Roman" w:hAnsi="Times New Roman"/>
          <w:sz w:val="28"/>
          <w:szCs w:val="28"/>
        </w:rPr>
      </w:pPr>
    </w:p>
    <w:p w:rsidR="00E1030E" w:rsidRPr="00E1030E" w:rsidRDefault="00E1030E" w:rsidP="00E1030E">
      <w:pPr>
        <w:rPr>
          <w:rFonts w:ascii="Times New Roman" w:hAnsi="Times New Roman"/>
          <w:sz w:val="28"/>
          <w:szCs w:val="28"/>
        </w:rPr>
      </w:pPr>
    </w:p>
    <w:p w:rsidR="00E1030E" w:rsidRPr="00E1030E" w:rsidRDefault="00E1030E" w:rsidP="00E1030E">
      <w:pPr>
        <w:tabs>
          <w:tab w:val="left" w:pos="984"/>
        </w:tabs>
        <w:autoSpaceDE w:val="0"/>
        <w:spacing w:line="200" w:lineRule="atLeast"/>
        <w:ind w:firstLine="0"/>
        <w:rPr>
          <w:rFonts w:ascii="Times New Roman" w:hAnsi="Times New Roman"/>
          <w:sz w:val="28"/>
          <w:szCs w:val="28"/>
        </w:rPr>
      </w:pPr>
    </w:p>
    <w:p w:rsidR="00E1030E" w:rsidRPr="00E1030E" w:rsidRDefault="00E1030E" w:rsidP="00E1030E">
      <w:pPr>
        <w:ind w:left="-540"/>
        <w:rPr>
          <w:rFonts w:ascii="Times New Roman" w:hAnsi="Times New Roman"/>
          <w:sz w:val="28"/>
          <w:szCs w:val="28"/>
        </w:rPr>
      </w:pPr>
      <w:r w:rsidRPr="00E1030E">
        <w:rPr>
          <w:rFonts w:ascii="Times New Roman" w:hAnsi="Times New Roman"/>
          <w:sz w:val="28"/>
          <w:szCs w:val="28"/>
        </w:rPr>
        <w:t xml:space="preserve">        Глава сельсовета, </w:t>
      </w:r>
    </w:p>
    <w:p w:rsidR="00E1030E" w:rsidRPr="00E1030E" w:rsidRDefault="00E1030E" w:rsidP="00E1030E">
      <w:pPr>
        <w:ind w:left="-540"/>
        <w:rPr>
          <w:rFonts w:ascii="Times New Roman" w:hAnsi="Times New Roman"/>
          <w:sz w:val="28"/>
          <w:szCs w:val="28"/>
        </w:rPr>
      </w:pPr>
      <w:r w:rsidRPr="00E1030E">
        <w:rPr>
          <w:rFonts w:ascii="Times New Roman" w:hAnsi="Times New Roman"/>
          <w:sz w:val="28"/>
          <w:szCs w:val="28"/>
        </w:rPr>
        <w:t xml:space="preserve">        Председатель Курежского</w:t>
      </w:r>
    </w:p>
    <w:p w:rsidR="00E1030E" w:rsidRPr="00E1030E" w:rsidRDefault="00E1030E" w:rsidP="00E1030E">
      <w:pPr>
        <w:ind w:left="-540"/>
        <w:rPr>
          <w:rFonts w:ascii="Times New Roman" w:hAnsi="Times New Roman"/>
          <w:sz w:val="28"/>
          <w:szCs w:val="28"/>
        </w:rPr>
      </w:pPr>
      <w:r w:rsidRPr="00E1030E">
        <w:rPr>
          <w:rFonts w:ascii="Times New Roman" w:hAnsi="Times New Roman"/>
          <w:sz w:val="28"/>
          <w:szCs w:val="28"/>
        </w:rPr>
        <w:t xml:space="preserve">        Сельского Совета депутатов                                                    </w:t>
      </w:r>
      <w:proofErr w:type="spellStart"/>
      <w:r w:rsidRPr="00E1030E"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E1030E" w:rsidRPr="00E1030E" w:rsidRDefault="00E1030E" w:rsidP="00E10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030E" w:rsidRPr="00E1030E" w:rsidRDefault="00E1030E" w:rsidP="00E1030E">
      <w:pPr>
        <w:rPr>
          <w:rFonts w:ascii="Times New Roman" w:hAnsi="Times New Roman"/>
          <w:sz w:val="28"/>
          <w:szCs w:val="28"/>
        </w:rPr>
      </w:pPr>
      <w:r w:rsidRPr="00E1030E">
        <w:rPr>
          <w:rFonts w:ascii="Times New Roman" w:hAnsi="Times New Roman"/>
          <w:sz w:val="28"/>
          <w:szCs w:val="28"/>
        </w:rPr>
        <w:t xml:space="preserve">   </w:t>
      </w:r>
    </w:p>
    <w:p w:rsidR="00E1030E" w:rsidRPr="00E1030E" w:rsidRDefault="00E1030E" w:rsidP="00E1030E">
      <w:pPr>
        <w:rPr>
          <w:rFonts w:ascii="Times New Roman" w:hAnsi="Times New Roman"/>
        </w:rPr>
      </w:pPr>
    </w:p>
    <w:p w:rsidR="00E1030E" w:rsidRPr="00E1030E" w:rsidRDefault="00E1030E" w:rsidP="00E1030E">
      <w:pPr>
        <w:rPr>
          <w:rFonts w:ascii="Times New Roman" w:hAnsi="Times New Roman"/>
        </w:rPr>
      </w:pPr>
    </w:p>
    <w:p w:rsidR="00E1030E" w:rsidRPr="00E1030E" w:rsidRDefault="00E1030E" w:rsidP="00E1030E">
      <w:pPr>
        <w:rPr>
          <w:rFonts w:ascii="Times New Roman" w:hAnsi="Times New Roman"/>
        </w:rPr>
      </w:pPr>
    </w:p>
    <w:p w:rsidR="00E1030E" w:rsidRPr="00E1030E" w:rsidRDefault="00E1030E" w:rsidP="00E1030E">
      <w:pPr>
        <w:ind w:firstLine="54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AB2031" w:rsidRPr="00E1030E" w:rsidRDefault="00AB2031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E1030E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030E" w:rsidRPr="00BA4136" w:rsidRDefault="00E1030E" w:rsidP="00B312C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E1030E" w:rsidRPr="00BA4136" w:rsidSect="00B312CC">
      <w:headerReference w:type="even" r:id="rId9"/>
      <w:headerReference w:type="default" r:id="rId10"/>
      <w:pgSz w:w="11907" w:h="16840"/>
      <w:pgMar w:top="993" w:right="567" w:bottom="426" w:left="1418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09" w:rsidRDefault="00D93E09">
      <w:r>
        <w:separator/>
      </w:r>
    </w:p>
  </w:endnote>
  <w:endnote w:type="continuationSeparator" w:id="0">
    <w:p w:rsidR="00D93E09" w:rsidRDefault="00D9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09" w:rsidRDefault="00D93E09">
      <w:r>
        <w:separator/>
      </w:r>
    </w:p>
  </w:footnote>
  <w:footnote w:type="continuationSeparator" w:id="0">
    <w:p w:rsidR="00D93E09" w:rsidRDefault="00D9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7" w:rsidRDefault="002868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817" w:rsidRDefault="0028681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7" w:rsidRPr="00353FF4" w:rsidRDefault="00286817" w:rsidP="00F4223A">
    <w:pPr>
      <w:pStyle w:val="a6"/>
      <w:ind w:right="360"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56A5A95"/>
    <w:multiLevelType w:val="hybridMultilevel"/>
    <w:tmpl w:val="1B48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2E8B"/>
    <w:multiLevelType w:val="hybridMultilevel"/>
    <w:tmpl w:val="CA06C112"/>
    <w:lvl w:ilvl="0" w:tplc="6A501D7E">
      <w:start w:val="1"/>
      <w:numFmt w:val="decimal"/>
      <w:lvlText w:val="%1."/>
      <w:lvlJc w:val="left"/>
      <w:pPr>
        <w:ind w:left="17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6328A4"/>
    <w:multiLevelType w:val="hybridMultilevel"/>
    <w:tmpl w:val="3EF8FE2A"/>
    <w:lvl w:ilvl="0" w:tplc="3ED26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EBD1A">
      <w:numFmt w:val="none"/>
      <w:lvlText w:val=""/>
      <w:lvlJc w:val="left"/>
      <w:pPr>
        <w:tabs>
          <w:tab w:val="num" w:pos="360"/>
        </w:tabs>
      </w:pPr>
    </w:lvl>
    <w:lvl w:ilvl="2" w:tplc="1A6CF30E">
      <w:numFmt w:val="none"/>
      <w:lvlText w:val=""/>
      <w:lvlJc w:val="left"/>
      <w:pPr>
        <w:tabs>
          <w:tab w:val="num" w:pos="360"/>
        </w:tabs>
      </w:pPr>
    </w:lvl>
    <w:lvl w:ilvl="3" w:tplc="E0E2DBDA">
      <w:numFmt w:val="none"/>
      <w:lvlText w:val=""/>
      <w:lvlJc w:val="left"/>
      <w:pPr>
        <w:tabs>
          <w:tab w:val="num" w:pos="360"/>
        </w:tabs>
      </w:pPr>
    </w:lvl>
    <w:lvl w:ilvl="4" w:tplc="B67C4960">
      <w:numFmt w:val="none"/>
      <w:lvlText w:val=""/>
      <w:lvlJc w:val="left"/>
      <w:pPr>
        <w:tabs>
          <w:tab w:val="num" w:pos="360"/>
        </w:tabs>
      </w:pPr>
    </w:lvl>
    <w:lvl w:ilvl="5" w:tplc="4C827248">
      <w:numFmt w:val="none"/>
      <w:lvlText w:val=""/>
      <w:lvlJc w:val="left"/>
      <w:pPr>
        <w:tabs>
          <w:tab w:val="num" w:pos="360"/>
        </w:tabs>
      </w:pPr>
    </w:lvl>
    <w:lvl w:ilvl="6" w:tplc="D40088D4">
      <w:numFmt w:val="none"/>
      <w:lvlText w:val=""/>
      <w:lvlJc w:val="left"/>
      <w:pPr>
        <w:tabs>
          <w:tab w:val="num" w:pos="360"/>
        </w:tabs>
      </w:pPr>
    </w:lvl>
    <w:lvl w:ilvl="7" w:tplc="A5E0F27C">
      <w:numFmt w:val="none"/>
      <w:lvlText w:val=""/>
      <w:lvlJc w:val="left"/>
      <w:pPr>
        <w:tabs>
          <w:tab w:val="num" w:pos="360"/>
        </w:tabs>
      </w:pPr>
    </w:lvl>
    <w:lvl w:ilvl="8" w:tplc="3F74DA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0"/>
  </w:num>
  <w:num w:numId="5">
    <w:abstractNumId w:val="22"/>
  </w:num>
  <w:num w:numId="6">
    <w:abstractNumId w:val="23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16"/>
  </w:num>
  <w:num w:numId="15">
    <w:abstractNumId w:val="19"/>
  </w:num>
  <w:num w:numId="16">
    <w:abstractNumId w:val="18"/>
  </w:num>
  <w:num w:numId="17">
    <w:abstractNumId w:val="11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1"/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C7560"/>
    <w:rsid w:val="00001357"/>
    <w:rsid w:val="000026A5"/>
    <w:rsid w:val="00004987"/>
    <w:rsid w:val="00011C06"/>
    <w:rsid w:val="00013673"/>
    <w:rsid w:val="00013C9A"/>
    <w:rsid w:val="000143F0"/>
    <w:rsid w:val="00016800"/>
    <w:rsid w:val="00016DEE"/>
    <w:rsid w:val="00022E89"/>
    <w:rsid w:val="000270B9"/>
    <w:rsid w:val="00046E64"/>
    <w:rsid w:val="000631AF"/>
    <w:rsid w:val="000642CF"/>
    <w:rsid w:val="000726A7"/>
    <w:rsid w:val="00076C66"/>
    <w:rsid w:val="000779E3"/>
    <w:rsid w:val="00077FD2"/>
    <w:rsid w:val="00090E2B"/>
    <w:rsid w:val="00093A0A"/>
    <w:rsid w:val="0009517F"/>
    <w:rsid w:val="000A1A76"/>
    <w:rsid w:val="000B11F1"/>
    <w:rsid w:val="000B2CE7"/>
    <w:rsid w:val="000B654B"/>
    <w:rsid w:val="000B69DC"/>
    <w:rsid w:val="000C2BB0"/>
    <w:rsid w:val="000D23E9"/>
    <w:rsid w:val="000E2C33"/>
    <w:rsid w:val="0010400D"/>
    <w:rsid w:val="001151B7"/>
    <w:rsid w:val="00131444"/>
    <w:rsid w:val="0013257E"/>
    <w:rsid w:val="00144217"/>
    <w:rsid w:val="001457FE"/>
    <w:rsid w:val="00147BB7"/>
    <w:rsid w:val="00154E96"/>
    <w:rsid w:val="001708C5"/>
    <w:rsid w:val="00177247"/>
    <w:rsid w:val="001B76B3"/>
    <w:rsid w:val="001C27D4"/>
    <w:rsid w:val="001C538D"/>
    <w:rsid w:val="001E0DEB"/>
    <w:rsid w:val="00213A2D"/>
    <w:rsid w:val="0022064B"/>
    <w:rsid w:val="002343EF"/>
    <w:rsid w:val="00241884"/>
    <w:rsid w:val="00247518"/>
    <w:rsid w:val="002505CC"/>
    <w:rsid w:val="00261D36"/>
    <w:rsid w:val="00263C1C"/>
    <w:rsid w:val="002866E3"/>
    <w:rsid w:val="00286817"/>
    <w:rsid w:val="002A1F75"/>
    <w:rsid w:val="002A5336"/>
    <w:rsid w:val="002B1155"/>
    <w:rsid w:val="002B6392"/>
    <w:rsid w:val="002B7A2F"/>
    <w:rsid w:val="002C07F8"/>
    <w:rsid w:val="002C48D1"/>
    <w:rsid w:val="002D5637"/>
    <w:rsid w:val="002D748A"/>
    <w:rsid w:val="002E0578"/>
    <w:rsid w:val="002E29FC"/>
    <w:rsid w:val="002E63D8"/>
    <w:rsid w:val="002F5C56"/>
    <w:rsid w:val="00307A3A"/>
    <w:rsid w:val="0031103D"/>
    <w:rsid w:val="0032007A"/>
    <w:rsid w:val="00321D97"/>
    <w:rsid w:val="0034151D"/>
    <w:rsid w:val="0034580A"/>
    <w:rsid w:val="00353FF4"/>
    <w:rsid w:val="00357E53"/>
    <w:rsid w:val="00362579"/>
    <w:rsid w:val="003628AE"/>
    <w:rsid w:val="00381C50"/>
    <w:rsid w:val="00392107"/>
    <w:rsid w:val="003A2D2B"/>
    <w:rsid w:val="003A3656"/>
    <w:rsid w:val="003A52CE"/>
    <w:rsid w:val="003B38DE"/>
    <w:rsid w:val="003B5204"/>
    <w:rsid w:val="003C10A1"/>
    <w:rsid w:val="003C7560"/>
    <w:rsid w:val="003D1FDF"/>
    <w:rsid w:val="003E2190"/>
    <w:rsid w:val="003F1B7E"/>
    <w:rsid w:val="003F5BF6"/>
    <w:rsid w:val="00400986"/>
    <w:rsid w:val="00405AE4"/>
    <w:rsid w:val="00440060"/>
    <w:rsid w:val="0044386C"/>
    <w:rsid w:val="004527AB"/>
    <w:rsid w:val="00453DA7"/>
    <w:rsid w:val="00461D3D"/>
    <w:rsid w:val="00463E9E"/>
    <w:rsid w:val="00464A86"/>
    <w:rsid w:val="0048509E"/>
    <w:rsid w:val="0049337B"/>
    <w:rsid w:val="004C3D54"/>
    <w:rsid w:val="004D7BA3"/>
    <w:rsid w:val="004F3597"/>
    <w:rsid w:val="00502D96"/>
    <w:rsid w:val="0051640B"/>
    <w:rsid w:val="00526217"/>
    <w:rsid w:val="0052630B"/>
    <w:rsid w:val="00527B3F"/>
    <w:rsid w:val="00536FF8"/>
    <w:rsid w:val="005465AE"/>
    <w:rsid w:val="00555498"/>
    <w:rsid w:val="00581CF5"/>
    <w:rsid w:val="00584D38"/>
    <w:rsid w:val="005904A5"/>
    <w:rsid w:val="0059437A"/>
    <w:rsid w:val="0059751C"/>
    <w:rsid w:val="005A7086"/>
    <w:rsid w:val="005A7935"/>
    <w:rsid w:val="005B1ACC"/>
    <w:rsid w:val="005B523F"/>
    <w:rsid w:val="005E4706"/>
    <w:rsid w:val="005F29A0"/>
    <w:rsid w:val="005F7EC3"/>
    <w:rsid w:val="00602BAA"/>
    <w:rsid w:val="00605D22"/>
    <w:rsid w:val="00615ABF"/>
    <w:rsid w:val="00626903"/>
    <w:rsid w:val="00640E22"/>
    <w:rsid w:val="006416CE"/>
    <w:rsid w:val="00644648"/>
    <w:rsid w:val="00644866"/>
    <w:rsid w:val="006576E8"/>
    <w:rsid w:val="00680F8D"/>
    <w:rsid w:val="00697E93"/>
    <w:rsid w:val="006A79B5"/>
    <w:rsid w:val="006C2B52"/>
    <w:rsid w:val="006D51E0"/>
    <w:rsid w:val="006E2707"/>
    <w:rsid w:val="006E7992"/>
    <w:rsid w:val="006F1F99"/>
    <w:rsid w:val="00713E2F"/>
    <w:rsid w:val="00716E7C"/>
    <w:rsid w:val="007362E1"/>
    <w:rsid w:val="007439AC"/>
    <w:rsid w:val="007619B1"/>
    <w:rsid w:val="00761A32"/>
    <w:rsid w:val="00771936"/>
    <w:rsid w:val="00774734"/>
    <w:rsid w:val="00775387"/>
    <w:rsid w:val="007809B3"/>
    <w:rsid w:val="00793499"/>
    <w:rsid w:val="007A4CBB"/>
    <w:rsid w:val="007A5A8C"/>
    <w:rsid w:val="007B3AE5"/>
    <w:rsid w:val="007C02C1"/>
    <w:rsid w:val="007C498A"/>
    <w:rsid w:val="007D0068"/>
    <w:rsid w:val="007D1F8C"/>
    <w:rsid w:val="007D36FC"/>
    <w:rsid w:val="007E5FF8"/>
    <w:rsid w:val="007E629A"/>
    <w:rsid w:val="007F02FC"/>
    <w:rsid w:val="007F513E"/>
    <w:rsid w:val="008014F6"/>
    <w:rsid w:val="008017A0"/>
    <w:rsid w:val="008202B2"/>
    <w:rsid w:val="00825436"/>
    <w:rsid w:val="00827662"/>
    <w:rsid w:val="00834427"/>
    <w:rsid w:val="0083493F"/>
    <w:rsid w:val="00847BFE"/>
    <w:rsid w:val="008572AB"/>
    <w:rsid w:val="00862ECB"/>
    <w:rsid w:val="008802E1"/>
    <w:rsid w:val="008861AC"/>
    <w:rsid w:val="008A3297"/>
    <w:rsid w:val="008A3609"/>
    <w:rsid w:val="008B53EE"/>
    <w:rsid w:val="008C1CAD"/>
    <w:rsid w:val="008C47B9"/>
    <w:rsid w:val="008C4A50"/>
    <w:rsid w:val="008C5C89"/>
    <w:rsid w:val="008C6182"/>
    <w:rsid w:val="008D0E2F"/>
    <w:rsid w:val="008E3416"/>
    <w:rsid w:val="00910202"/>
    <w:rsid w:val="009128D9"/>
    <w:rsid w:val="00915A8B"/>
    <w:rsid w:val="00917C2D"/>
    <w:rsid w:val="009212B8"/>
    <w:rsid w:val="0093503F"/>
    <w:rsid w:val="00937F86"/>
    <w:rsid w:val="00940891"/>
    <w:rsid w:val="00950B53"/>
    <w:rsid w:val="009661D1"/>
    <w:rsid w:val="00991FAF"/>
    <w:rsid w:val="00996AC4"/>
    <w:rsid w:val="009A288A"/>
    <w:rsid w:val="009B0439"/>
    <w:rsid w:val="009B55F5"/>
    <w:rsid w:val="009D6DC4"/>
    <w:rsid w:val="009E0CBB"/>
    <w:rsid w:val="009E671B"/>
    <w:rsid w:val="009E7D9D"/>
    <w:rsid w:val="009F0574"/>
    <w:rsid w:val="009F1AC7"/>
    <w:rsid w:val="009F3518"/>
    <w:rsid w:val="00A00D95"/>
    <w:rsid w:val="00A05CA6"/>
    <w:rsid w:val="00A06A18"/>
    <w:rsid w:val="00A15019"/>
    <w:rsid w:val="00A153D1"/>
    <w:rsid w:val="00A21C3A"/>
    <w:rsid w:val="00A2683B"/>
    <w:rsid w:val="00A279D7"/>
    <w:rsid w:val="00A34B69"/>
    <w:rsid w:val="00A37E0F"/>
    <w:rsid w:val="00A50807"/>
    <w:rsid w:val="00A51A25"/>
    <w:rsid w:val="00A626BD"/>
    <w:rsid w:val="00A73235"/>
    <w:rsid w:val="00A8137A"/>
    <w:rsid w:val="00A94220"/>
    <w:rsid w:val="00AA22CF"/>
    <w:rsid w:val="00AA7CA1"/>
    <w:rsid w:val="00AB2031"/>
    <w:rsid w:val="00AB797F"/>
    <w:rsid w:val="00AC6FBD"/>
    <w:rsid w:val="00AD49A3"/>
    <w:rsid w:val="00AE0E41"/>
    <w:rsid w:val="00AE1278"/>
    <w:rsid w:val="00AE28C6"/>
    <w:rsid w:val="00AE2C8B"/>
    <w:rsid w:val="00AE637A"/>
    <w:rsid w:val="00AE7075"/>
    <w:rsid w:val="00B028E4"/>
    <w:rsid w:val="00B03BFE"/>
    <w:rsid w:val="00B04E69"/>
    <w:rsid w:val="00B1197D"/>
    <w:rsid w:val="00B12B6A"/>
    <w:rsid w:val="00B13513"/>
    <w:rsid w:val="00B22576"/>
    <w:rsid w:val="00B31038"/>
    <w:rsid w:val="00B312CC"/>
    <w:rsid w:val="00B46031"/>
    <w:rsid w:val="00B61005"/>
    <w:rsid w:val="00B733F5"/>
    <w:rsid w:val="00B73F3F"/>
    <w:rsid w:val="00B803E5"/>
    <w:rsid w:val="00B80A0D"/>
    <w:rsid w:val="00BA4136"/>
    <w:rsid w:val="00BA6649"/>
    <w:rsid w:val="00BB3373"/>
    <w:rsid w:val="00BB463B"/>
    <w:rsid w:val="00BE35D7"/>
    <w:rsid w:val="00BE568A"/>
    <w:rsid w:val="00BF24A7"/>
    <w:rsid w:val="00BF76E0"/>
    <w:rsid w:val="00C0601F"/>
    <w:rsid w:val="00C152C2"/>
    <w:rsid w:val="00C61CC7"/>
    <w:rsid w:val="00C61D9E"/>
    <w:rsid w:val="00C644E4"/>
    <w:rsid w:val="00C64E67"/>
    <w:rsid w:val="00C65492"/>
    <w:rsid w:val="00C70C31"/>
    <w:rsid w:val="00C725CE"/>
    <w:rsid w:val="00C73786"/>
    <w:rsid w:val="00C7609A"/>
    <w:rsid w:val="00C867AD"/>
    <w:rsid w:val="00C954A0"/>
    <w:rsid w:val="00CA20C7"/>
    <w:rsid w:val="00CA2257"/>
    <w:rsid w:val="00CC3C76"/>
    <w:rsid w:val="00CE4C30"/>
    <w:rsid w:val="00CE6035"/>
    <w:rsid w:val="00D01DBC"/>
    <w:rsid w:val="00D321FB"/>
    <w:rsid w:val="00D358B2"/>
    <w:rsid w:val="00D44D73"/>
    <w:rsid w:val="00D45D67"/>
    <w:rsid w:val="00D475C7"/>
    <w:rsid w:val="00D5306F"/>
    <w:rsid w:val="00D65C00"/>
    <w:rsid w:val="00D727B8"/>
    <w:rsid w:val="00D77D43"/>
    <w:rsid w:val="00D83730"/>
    <w:rsid w:val="00D85BFB"/>
    <w:rsid w:val="00D90030"/>
    <w:rsid w:val="00D93E09"/>
    <w:rsid w:val="00D94183"/>
    <w:rsid w:val="00D94C66"/>
    <w:rsid w:val="00D94F69"/>
    <w:rsid w:val="00DC2002"/>
    <w:rsid w:val="00DD04BF"/>
    <w:rsid w:val="00DE735E"/>
    <w:rsid w:val="00DF1DC7"/>
    <w:rsid w:val="00E1030E"/>
    <w:rsid w:val="00E133A1"/>
    <w:rsid w:val="00E23B55"/>
    <w:rsid w:val="00E36BE7"/>
    <w:rsid w:val="00E50F02"/>
    <w:rsid w:val="00E52C02"/>
    <w:rsid w:val="00E52C08"/>
    <w:rsid w:val="00E6771C"/>
    <w:rsid w:val="00E70CCA"/>
    <w:rsid w:val="00E75BB8"/>
    <w:rsid w:val="00E973D7"/>
    <w:rsid w:val="00EB15D6"/>
    <w:rsid w:val="00EB7538"/>
    <w:rsid w:val="00EB7904"/>
    <w:rsid w:val="00ED18DA"/>
    <w:rsid w:val="00ED26CF"/>
    <w:rsid w:val="00EE0401"/>
    <w:rsid w:val="00EE3F4A"/>
    <w:rsid w:val="00EE4FF8"/>
    <w:rsid w:val="00EF03CA"/>
    <w:rsid w:val="00EF7F9C"/>
    <w:rsid w:val="00F06820"/>
    <w:rsid w:val="00F123E5"/>
    <w:rsid w:val="00F242AB"/>
    <w:rsid w:val="00F3160C"/>
    <w:rsid w:val="00F32DF6"/>
    <w:rsid w:val="00F351F8"/>
    <w:rsid w:val="00F4223A"/>
    <w:rsid w:val="00F516A7"/>
    <w:rsid w:val="00F566B9"/>
    <w:rsid w:val="00F67A89"/>
    <w:rsid w:val="00F8407A"/>
    <w:rsid w:val="00F84228"/>
    <w:rsid w:val="00F84DDE"/>
    <w:rsid w:val="00F85DF7"/>
    <w:rsid w:val="00FA1C9A"/>
    <w:rsid w:val="00FA575C"/>
    <w:rsid w:val="00FA69FA"/>
    <w:rsid w:val="00FB2CC5"/>
    <w:rsid w:val="00FC597A"/>
    <w:rsid w:val="00FD60A9"/>
    <w:rsid w:val="00FE5E8C"/>
    <w:rsid w:val="00FE77DC"/>
    <w:rsid w:val="00FF5683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867A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314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314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314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314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5F29A0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9A0"/>
    <w:rPr>
      <w:b/>
      <w:sz w:val="28"/>
    </w:rPr>
  </w:style>
  <w:style w:type="paragraph" w:styleId="a4">
    <w:name w:val="caption"/>
    <w:basedOn w:val="a"/>
    <w:next w:val="a"/>
    <w:qFormat/>
    <w:rsid w:val="005F29A0"/>
    <w:pPr>
      <w:jc w:val="center"/>
    </w:pPr>
    <w:rPr>
      <w:b/>
      <w:sz w:val="28"/>
    </w:rPr>
  </w:style>
  <w:style w:type="paragraph" w:styleId="30">
    <w:name w:val="Body Text 3"/>
    <w:basedOn w:val="a"/>
    <w:rsid w:val="005F29A0"/>
    <w:pPr>
      <w:jc w:val="center"/>
    </w:pPr>
    <w:rPr>
      <w:bCs/>
      <w:sz w:val="28"/>
    </w:rPr>
  </w:style>
  <w:style w:type="paragraph" w:styleId="20">
    <w:name w:val="Body Text 2"/>
    <w:basedOn w:val="a"/>
    <w:rsid w:val="005F29A0"/>
    <w:rPr>
      <w:bCs/>
      <w:sz w:val="28"/>
    </w:rPr>
  </w:style>
  <w:style w:type="paragraph" w:styleId="a5">
    <w:name w:val="Body Text Indent"/>
    <w:basedOn w:val="a"/>
    <w:rsid w:val="005F29A0"/>
    <w:pPr>
      <w:ind w:firstLine="720"/>
    </w:pPr>
    <w:rPr>
      <w:bCs/>
      <w:sz w:val="28"/>
    </w:rPr>
  </w:style>
  <w:style w:type="paragraph" w:styleId="21">
    <w:name w:val="Body Text Indent 2"/>
    <w:basedOn w:val="a"/>
    <w:rsid w:val="005F29A0"/>
    <w:pPr>
      <w:ind w:firstLine="1080"/>
    </w:pPr>
    <w:rPr>
      <w:sz w:val="28"/>
    </w:rPr>
  </w:style>
  <w:style w:type="paragraph" w:styleId="31">
    <w:name w:val="Body Text Indent 3"/>
    <w:basedOn w:val="a"/>
    <w:rsid w:val="005F29A0"/>
    <w:pPr>
      <w:ind w:firstLine="1080"/>
    </w:pPr>
    <w:rPr>
      <w:sz w:val="28"/>
    </w:rPr>
  </w:style>
  <w:style w:type="paragraph" w:customStyle="1" w:styleId="ConsTitle">
    <w:name w:val="ConsTitle"/>
    <w:rsid w:val="005F29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F29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F29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F2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F29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9A0"/>
  </w:style>
  <w:style w:type="paragraph" w:styleId="a8">
    <w:name w:val="footer"/>
    <w:basedOn w:val="a"/>
    <w:rsid w:val="005F29A0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F29A0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F29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">
    <w:name w:val="Обычнbй Знак"/>
    <w:link w:val="b0"/>
    <w:locked/>
    <w:rsid w:val="00BE568A"/>
    <w:rPr>
      <w:snapToGrid w:val="0"/>
      <w:sz w:val="28"/>
      <w:lang w:val="ru-RU" w:eastAsia="ru-RU" w:bidi="ar-SA"/>
    </w:rPr>
  </w:style>
  <w:style w:type="paragraph" w:customStyle="1" w:styleId="b0">
    <w:name w:val="Обычнbй"/>
    <w:link w:val="b"/>
    <w:rsid w:val="00BE568A"/>
    <w:pPr>
      <w:widowControl w:val="0"/>
      <w:snapToGrid w:val="0"/>
    </w:pPr>
    <w:rPr>
      <w:snapToGrid w:val="0"/>
      <w:sz w:val="28"/>
    </w:rPr>
  </w:style>
  <w:style w:type="character" w:styleId="HTML">
    <w:name w:val="HTML Variable"/>
    <w:aliases w:val="!Ссылки в документе"/>
    <w:basedOn w:val="a0"/>
    <w:rsid w:val="001314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3144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F422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14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31444"/>
    <w:rPr>
      <w:color w:val="0000FF"/>
      <w:u w:val="none"/>
    </w:rPr>
  </w:style>
  <w:style w:type="table" w:styleId="ad">
    <w:name w:val="Table Grid"/>
    <w:basedOn w:val="a1"/>
    <w:uiPriority w:val="59"/>
    <w:rsid w:val="00F4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1314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14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14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annotation reference"/>
    <w:basedOn w:val="a0"/>
    <w:rsid w:val="000B11F1"/>
    <w:rPr>
      <w:sz w:val="16"/>
      <w:szCs w:val="16"/>
    </w:rPr>
  </w:style>
  <w:style w:type="paragraph" w:styleId="af">
    <w:name w:val="annotation subject"/>
    <w:basedOn w:val="aa"/>
    <w:next w:val="aa"/>
    <w:link w:val="af0"/>
    <w:rsid w:val="000B11F1"/>
    <w:rPr>
      <w:rFonts w:ascii="Arial" w:hAnsi="Arial"/>
      <w:b/>
      <w:bCs/>
      <w:sz w:val="20"/>
    </w:rPr>
  </w:style>
  <w:style w:type="character" w:customStyle="1" w:styleId="af0">
    <w:name w:val="Тема примечания Знак"/>
    <w:basedOn w:val="ab"/>
    <w:link w:val="af"/>
    <w:rsid w:val="000B11F1"/>
    <w:rPr>
      <w:rFonts w:ascii="Arial" w:hAnsi="Arial"/>
      <w:b/>
      <w:bCs/>
      <w:sz w:val="22"/>
    </w:rPr>
  </w:style>
  <w:style w:type="paragraph" w:styleId="af1">
    <w:name w:val="Title"/>
    <w:basedOn w:val="a"/>
    <w:link w:val="af2"/>
    <w:qFormat/>
    <w:rsid w:val="00F123E5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F123E5"/>
    <w:rPr>
      <w:sz w:val="28"/>
    </w:rPr>
  </w:style>
  <w:style w:type="paragraph" w:styleId="af3">
    <w:name w:val="List Paragraph"/>
    <w:basedOn w:val="a"/>
    <w:uiPriority w:val="34"/>
    <w:qFormat/>
    <w:rsid w:val="00E1030E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A442-E7D2-4FF9-A99C-B3AE5522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Избирком</Company>
  <LinksUpToDate>false</LinksUpToDate>
  <CharactersWithSpaces>845</CharactersWithSpaces>
  <SharedDoc>false</SharedDoc>
  <HLinks>
    <vt:vector size="96" baseType="variant"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5242948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6029391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6881397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5242948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http://docs.cntd.ru/document/902287293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Андросова Марина Вячеславовна</dc:creator>
  <cp:keywords/>
  <dc:description/>
  <cp:lastModifiedBy>User</cp:lastModifiedBy>
  <cp:revision>31</cp:revision>
  <cp:lastPrinted>2022-03-30T04:23:00Z</cp:lastPrinted>
  <dcterms:created xsi:type="dcterms:W3CDTF">2021-03-29T12:23:00Z</dcterms:created>
  <dcterms:modified xsi:type="dcterms:W3CDTF">2022-03-30T04:23:00Z</dcterms:modified>
</cp:coreProperties>
</file>